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46" w:rsidRDefault="00272746">
      <w:pPr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附件</w:t>
      </w:r>
      <w:r w:rsidR="00296600">
        <w:rPr>
          <w:rFonts w:ascii="方正小标宋简体" w:eastAsia="方正小标宋简体"/>
          <w:sz w:val="32"/>
          <w:szCs w:val="32"/>
        </w:rPr>
        <w:t>3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272746" w:rsidRDefault="0027274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72746" w:rsidRDefault="00272746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同意应聘证明（式样）</w:t>
      </w:r>
    </w:p>
    <w:p w:rsidR="00272746" w:rsidRDefault="0027274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72746" w:rsidRDefault="0027274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；参加2019年淄博市事业单位公开招聘。我单位同意其应聘，并保证其若被聘用，将配合有关单位办理其档案、工资、保险关系的移交手续。</w:t>
      </w:r>
    </w:p>
    <w:p w:rsidR="00272746" w:rsidRDefault="0027274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72746" w:rsidRDefault="0027274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72746" w:rsidRDefault="0027274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72746" w:rsidRDefault="00272746">
      <w:pPr>
        <w:ind w:firstLineChars="487" w:firstLine="155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单位名称（章）：</w:t>
      </w:r>
    </w:p>
    <w:p w:rsidR="00272746" w:rsidRDefault="00272746">
      <w:pPr>
        <w:ind w:firstLineChars="1485" w:firstLine="475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   月   日</w:t>
      </w:r>
    </w:p>
    <w:sectPr w:rsidR="002727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72746"/>
    <w:rsid w:val="00296600"/>
    <w:rsid w:val="007C3A3F"/>
    <w:rsid w:val="51B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4EF22-55A2-4B9A-B195-1B2619D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Lenovo User</dc:creator>
  <cp:keywords/>
  <dc:description/>
  <cp:lastModifiedBy>Windows 用户</cp:lastModifiedBy>
  <cp:revision>2</cp:revision>
  <dcterms:created xsi:type="dcterms:W3CDTF">2019-06-11T09:59:00Z</dcterms:created>
  <dcterms:modified xsi:type="dcterms:W3CDTF">2019-06-11T09:59:00Z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