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C" w:rsidRDefault="00D92A3C" w:rsidP="00CC0BE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92A3C" w:rsidRPr="00CC0BEA" w:rsidRDefault="00D92A3C" w:rsidP="00CC0BEA">
      <w:pPr>
        <w:jc w:val="center"/>
        <w:rPr>
          <w:rFonts w:ascii="仿宋_GB2312" w:eastAsia="仿宋_GB2312" w:hAnsi="仿宋_GB2312" w:cs="Times New Roman"/>
          <w:sz w:val="36"/>
          <w:szCs w:val="36"/>
        </w:rPr>
      </w:pPr>
      <w:r w:rsidRPr="00CC0BEA">
        <w:rPr>
          <w:rFonts w:ascii="方正小标宋简体" w:eastAsia="方正小标宋简体" w:hAnsi="宋体" w:cs="方正小标宋简体"/>
          <w:sz w:val="36"/>
          <w:szCs w:val="36"/>
        </w:rPr>
        <w:t>2020</w:t>
      </w:r>
      <w:r w:rsidRPr="00CC0BEA">
        <w:rPr>
          <w:rFonts w:ascii="方正小标宋简体" w:eastAsia="方正小标宋简体" w:hAnsi="宋体" w:cs="方正小标宋简体" w:hint="eastAsia"/>
          <w:sz w:val="36"/>
          <w:szCs w:val="36"/>
        </w:rPr>
        <w:t>年市教育局所属学校“优才专聘”面试疫情防控注意事项</w:t>
      </w:r>
    </w:p>
    <w:p w:rsidR="00D92A3C" w:rsidRPr="00CC0BEA" w:rsidRDefault="00D92A3C" w:rsidP="00F50A33">
      <w:pPr>
        <w:ind w:firstLineChars="200" w:firstLine="31680"/>
        <w:jc w:val="left"/>
        <w:rPr>
          <w:rFonts w:ascii="仿宋_GB2312" w:eastAsia="仿宋_GB2312" w:hAnsi="仿宋_GB2312" w:cs="Times New Roman"/>
          <w:sz w:val="18"/>
          <w:szCs w:val="18"/>
        </w:rPr>
      </w:pP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根据新冠肺炎常态化疫情防控有关规定，考生在参加考试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D92A3C" w:rsidRPr="00CC0BEA" w:rsidRDefault="00D92A3C" w:rsidP="008648EE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一、考生入场时应佩戴口罩，并出示有效期内的第二代身份证、准考证、山东省电子健康通行码（绿码）、</w:t>
      </w:r>
      <w:r w:rsidRPr="00CC0BEA">
        <w:rPr>
          <w:rFonts w:ascii="宋体" w:hAnsi="宋体" w:cs="宋体" w:hint="eastAsia"/>
          <w:sz w:val="24"/>
          <w:szCs w:val="24"/>
        </w:rPr>
        <w:t>健康承诺书</w:t>
      </w: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等证件材料。证件齐全且体温检测正常（</w:t>
      </w:r>
      <w:r w:rsidRPr="00CC0BEA">
        <w:rPr>
          <w:rFonts w:ascii="宋体" w:hAnsi="宋体" w:cs="宋体"/>
          <w:color w:val="333333"/>
          <w:kern w:val="0"/>
          <w:sz w:val="24"/>
          <w:szCs w:val="24"/>
        </w:rPr>
        <w:t>&lt;37.3</w:t>
      </w:r>
      <w:r w:rsidRPr="00CC0BEA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）的考生方可进入考场。</w:t>
      </w:r>
    </w:p>
    <w:p w:rsidR="00D92A3C" w:rsidRPr="00CC0BEA" w:rsidRDefault="00D92A3C" w:rsidP="00F50A33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二、属于以下特殊情形，确需参加考试的，纳入我市疫情防控体系，并采取必要的隔离防护和健康检测措施。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1.</w:t>
      </w:r>
      <w:r w:rsidRPr="00CC0BEA">
        <w:rPr>
          <w:rFonts w:ascii="宋体" w:hAnsi="宋体" w:cs="宋体" w:hint="eastAsia"/>
          <w:sz w:val="24"/>
          <w:szCs w:val="24"/>
        </w:rPr>
        <w:t>治愈出院的确诊病例和无症状感染者，应持考前</w:t>
      </w:r>
      <w:r w:rsidRPr="00CC0BEA">
        <w:rPr>
          <w:rFonts w:ascii="宋体" w:hAnsi="宋体" w:cs="宋体"/>
          <w:sz w:val="24"/>
          <w:szCs w:val="24"/>
        </w:rPr>
        <w:t>7</w:t>
      </w:r>
      <w:r w:rsidRPr="00CC0BEA">
        <w:rPr>
          <w:rFonts w:ascii="宋体" w:hAnsi="宋体" w:cs="宋体" w:hint="eastAsia"/>
          <w:sz w:val="24"/>
          <w:szCs w:val="24"/>
        </w:rPr>
        <w:t>天内的健康体检报告，体检正常、肺部影像学显示肺部病灶完全吸收、</w:t>
      </w:r>
      <w:r w:rsidRPr="00CC0BEA">
        <w:rPr>
          <w:rFonts w:ascii="宋体" w:hAnsi="宋体" w:cs="宋体"/>
          <w:sz w:val="24"/>
          <w:szCs w:val="24"/>
        </w:rPr>
        <w:t>2</w:t>
      </w:r>
      <w:r w:rsidRPr="00CC0BEA">
        <w:rPr>
          <w:rFonts w:ascii="宋体" w:hAnsi="宋体" w:cs="宋体" w:hint="eastAsia"/>
          <w:sz w:val="24"/>
          <w:szCs w:val="24"/>
        </w:rPr>
        <w:t>次间隔</w:t>
      </w:r>
      <w:r w:rsidRPr="00CC0BEA">
        <w:rPr>
          <w:rFonts w:ascii="宋体" w:hAnsi="宋体" w:cs="宋体"/>
          <w:sz w:val="24"/>
          <w:szCs w:val="24"/>
        </w:rPr>
        <w:t>24</w:t>
      </w:r>
      <w:r w:rsidRPr="00CC0BEA">
        <w:rPr>
          <w:rFonts w:ascii="宋体" w:hAnsi="宋体" w:cs="宋体" w:hint="eastAsia"/>
          <w:sz w:val="24"/>
          <w:szCs w:val="24"/>
        </w:rPr>
        <w:t>小时核酸检测（咽拭子）均为阴性的可以参加考试。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2.</w:t>
      </w:r>
      <w:r w:rsidRPr="00CC0BEA">
        <w:rPr>
          <w:rFonts w:ascii="宋体" w:hAnsi="宋体" w:cs="宋体" w:hint="eastAsia"/>
          <w:sz w:val="24"/>
          <w:szCs w:val="24"/>
        </w:rPr>
        <w:t>属于以下情形的，应在就诊的医疗机构或集中医学隔离观察场所设置特殊考场：确诊病例、疑似病例、无症状感染者和尚在隔离观察期的密切接触者；开考前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天有发热、咳嗽等症状未痊愈且未排除传染病及身体不适者；有境外旅居史且入境未满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天者。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3.</w:t>
      </w:r>
      <w:r w:rsidRPr="00CC0BEA">
        <w:rPr>
          <w:rFonts w:ascii="宋体" w:hAnsi="宋体" w:cs="宋体" w:hint="eastAsia"/>
          <w:sz w:val="24"/>
          <w:szCs w:val="24"/>
        </w:rPr>
        <w:t>属于以下情形的，应持有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天内的</w:t>
      </w:r>
      <w:r w:rsidRPr="00CC0BEA">
        <w:rPr>
          <w:rFonts w:ascii="宋体" w:hAnsi="宋体" w:cs="宋体"/>
          <w:sz w:val="24"/>
          <w:szCs w:val="24"/>
        </w:rPr>
        <w:t>2</w:t>
      </w:r>
      <w:r w:rsidRPr="00CC0BEA">
        <w:rPr>
          <w:rFonts w:ascii="宋体" w:hAnsi="宋体" w:cs="宋体" w:hint="eastAsia"/>
          <w:sz w:val="24"/>
          <w:szCs w:val="24"/>
        </w:rPr>
        <w:t>次间隔</w:t>
      </w:r>
      <w:r w:rsidRPr="00CC0BEA">
        <w:rPr>
          <w:rFonts w:ascii="宋体" w:hAnsi="宋体" w:cs="宋体"/>
          <w:sz w:val="24"/>
          <w:szCs w:val="24"/>
        </w:rPr>
        <w:t>24</w:t>
      </w:r>
      <w:r w:rsidRPr="00CC0BEA">
        <w:rPr>
          <w:rFonts w:ascii="宋体" w:hAnsi="宋体" w:cs="宋体" w:hint="eastAsia"/>
          <w:sz w:val="24"/>
          <w:szCs w:val="24"/>
        </w:rPr>
        <w:t>小时以上的核酸检测阴性报告，其中</w:t>
      </w:r>
      <w:r w:rsidRPr="00CC0BEA">
        <w:rPr>
          <w:rFonts w:ascii="宋体" w:hAnsi="宋体" w:cs="宋体"/>
          <w:sz w:val="24"/>
          <w:szCs w:val="24"/>
        </w:rPr>
        <w:t>1</w:t>
      </w:r>
      <w:r w:rsidRPr="00CC0BEA">
        <w:rPr>
          <w:rFonts w:ascii="宋体" w:hAnsi="宋体" w:cs="宋体" w:hint="eastAsia"/>
          <w:sz w:val="24"/>
          <w:szCs w:val="24"/>
        </w:rPr>
        <w:t>次为考前</w:t>
      </w:r>
      <w:r w:rsidRPr="00CC0BEA">
        <w:rPr>
          <w:rFonts w:ascii="宋体" w:hAnsi="宋体" w:cs="宋体"/>
          <w:sz w:val="24"/>
          <w:szCs w:val="24"/>
        </w:rPr>
        <w:t>48</w:t>
      </w:r>
      <w:r w:rsidRPr="00CC0BEA">
        <w:rPr>
          <w:rFonts w:ascii="宋体" w:hAnsi="宋体" w:cs="宋体" w:hint="eastAsia"/>
          <w:sz w:val="24"/>
          <w:szCs w:val="24"/>
        </w:rPr>
        <w:t>小时内的核酸检测阴性报告，并在隔离考场参加考试：有中、高风险等疫情重点地区旅居史且离开上述地区不满</w:t>
      </w:r>
      <w:r w:rsidRPr="00CC0BEA">
        <w:rPr>
          <w:rFonts w:ascii="宋体" w:hAnsi="宋体" w:cs="宋体"/>
          <w:sz w:val="24"/>
          <w:szCs w:val="24"/>
        </w:rPr>
        <w:t>21</w:t>
      </w:r>
      <w:r w:rsidRPr="00CC0BEA">
        <w:rPr>
          <w:rFonts w:ascii="宋体" w:hAnsi="宋体" w:cs="宋体" w:hint="eastAsia"/>
          <w:sz w:val="24"/>
          <w:szCs w:val="24"/>
        </w:rPr>
        <w:t>天者；考生居住社区</w:t>
      </w:r>
      <w:r w:rsidRPr="00CC0BEA">
        <w:rPr>
          <w:rFonts w:ascii="宋体" w:hAnsi="宋体" w:cs="宋体"/>
          <w:sz w:val="24"/>
          <w:szCs w:val="24"/>
        </w:rPr>
        <w:t>21</w:t>
      </w:r>
      <w:r w:rsidRPr="00CC0BEA">
        <w:rPr>
          <w:rFonts w:ascii="宋体" w:hAnsi="宋体" w:cs="宋体" w:hint="eastAsia"/>
          <w:sz w:val="24"/>
          <w:szCs w:val="24"/>
        </w:rPr>
        <w:t>天内发生疫情者；有境外旅居史且入境已满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天但不满</w:t>
      </w:r>
      <w:r w:rsidRPr="00CC0BEA">
        <w:rPr>
          <w:rFonts w:ascii="宋体" w:hAnsi="宋体" w:cs="宋体"/>
          <w:sz w:val="24"/>
          <w:szCs w:val="24"/>
        </w:rPr>
        <w:t>28</w:t>
      </w:r>
      <w:r w:rsidRPr="00CC0BEA">
        <w:rPr>
          <w:rFonts w:ascii="宋体" w:hAnsi="宋体" w:cs="宋体" w:hint="eastAsia"/>
          <w:sz w:val="24"/>
          <w:szCs w:val="24"/>
        </w:rPr>
        <w:t>天者。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4.</w:t>
      </w:r>
      <w:r w:rsidRPr="00CC0BEA">
        <w:rPr>
          <w:rFonts w:ascii="宋体" w:hAnsi="宋体" w:cs="宋体" w:hint="eastAsia"/>
          <w:sz w:val="24"/>
          <w:szCs w:val="24"/>
        </w:rPr>
        <w:t>开考前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天有发热、咳嗽等症状的，须提供医疗机构出具的诊断证明和考前</w:t>
      </w:r>
      <w:r w:rsidRPr="00CC0BEA">
        <w:rPr>
          <w:rFonts w:ascii="宋体" w:hAnsi="宋体" w:cs="宋体"/>
          <w:sz w:val="24"/>
          <w:szCs w:val="24"/>
        </w:rPr>
        <w:t>48</w:t>
      </w:r>
      <w:r w:rsidRPr="00CC0BEA">
        <w:rPr>
          <w:rFonts w:ascii="宋体" w:hAnsi="宋体" w:cs="宋体" w:hint="eastAsia"/>
          <w:sz w:val="24"/>
          <w:szCs w:val="24"/>
        </w:rPr>
        <w:t>小时内的核酸检测阴性报告，并在隔离考场参加考试。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三、考生采取自查自报方式进行健康监测，早、晚各进行</w:t>
      </w:r>
      <w:r w:rsidRPr="00CC0BEA">
        <w:rPr>
          <w:rFonts w:ascii="宋体" w:hAnsi="宋体" w:cs="宋体"/>
          <w:sz w:val="24"/>
          <w:szCs w:val="24"/>
        </w:rPr>
        <w:t>1</w:t>
      </w:r>
      <w:r w:rsidRPr="00CC0BEA">
        <w:rPr>
          <w:rFonts w:ascii="宋体" w:hAnsi="宋体" w:cs="宋体" w:hint="eastAsia"/>
          <w:sz w:val="24"/>
          <w:szCs w:val="24"/>
        </w:rPr>
        <w:t>次体温测量，并填写《</w:t>
      </w:r>
      <w:r w:rsidRPr="00F50A33">
        <w:rPr>
          <w:rFonts w:ascii="宋体" w:hAnsi="宋体" w:cs="宋体"/>
          <w:sz w:val="24"/>
          <w:szCs w:val="24"/>
        </w:rPr>
        <w:t>2020</w:t>
      </w:r>
      <w:r w:rsidRPr="00F50A33">
        <w:rPr>
          <w:rFonts w:ascii="宋体" w:hAnsi="宋体" w:cs="宋体" w:hint="eastAsia"/>
          <w:sz w:val="24"/>
          <w:szCs w:val="24"/>
        </w:rPr>
        <w:t>年市教育局所属学校“优才专聘”考生健康承诺书</w:t>
      </w:r>
      <w:r w:rsidRPr="00CC0BEA">
        <w:rPr>
          <w:rFonts w:ascii="宋体" w:hAnsi="宋体" w:cs="宋体" w:hint="eastAsia"/>
          <w:sz w:val="24"/>
          <w:szCs w:val="24"/>
        </w:rPr>
        <w:t>》，考试入场时进行审查并上交监考老师。一旦发现发热、乏力、咳嗽、咽痛、打喷嚏、腹泻、呕吐、黄疸、皮疹、结膜充血等疑似症状，应及时向考试组织单位报告，并尽快就诊排查。</w:t>
      </w:r>
    </w:p>
    <w:p w:rsidR="00D92A3C" w:rsidRPr="00CC0BEA" w:rsidRDefault="00D92A3C" w:rsidP="00F50A33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四、考生进入考点参加考试，应当主动出示山东省电子健康通行码（绿码），并按要求主动接受体温检测</w:t>
      </w:r>
      <w:bookmarkStart w:id="0" w:name="_GoBack"/>
      <w:bookmarkEnd w:id="0"/>
      <w:r w:rsidRPr="00CC0BEA">
        <w:rPr>
          <w:rFonts w:ascii="宋体" w:hAnsi="宋体" w:cs="宋体" w:hint="eastAsia"/>
          <w:sz w:val="24"/>
          <w:szCs w:val="24"/>
        </w:rPr>
        <w:t>。现场检测体温≥</w:t>
      </w:r>
      <w:r w:rsidRPr="00CC0BEA">
        <w:rPr>
          <w:rFonts w:ascii="宋体" w:hAnsi="宋体" w:cs="宋体"/>
          <w:sz w:val="24"/>
          <w:szCs w:val="24"/>
        </w:rPr>
        <w:t>37.3</w:t>
      </w:r>
      <w:r w:rsidRPr="00CC0BEA">
        <w:rPr>
          <w:rFonts w:ascii="宋体" w:hAnsi="宋体" w:cs="宋体" w:hint="eastAsia"/>
          <w:sz w:val="24"/>
          <w:szCs w:val="24"/>
        </w:rPr>
        <w:t>℃、出示健康码为黄码（中风险）、红码（高风险）的人员，不得进入集体考场，应立即启动应急处置程序。</w:t>
      </w:r>
    </w:p>
    <w:p w:rsidR="00D92A3C" w:rsidRPr="00CC0BEA" w:rsidRDefault="00D92A3C" w:rsidP="00F50A33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五、考生入场或考试期间出现咳嗽、呼吸困难、腹泻等不适症状或检测发现体温≥</w:t>
      </w:r>
      <w:r w:rsidRPr="00CC0BEA">
        <w:rPr>
          <w:rFonts w:ascii="宋体" w:hAnsi="宋体" w:cs="宋体"/>
          <w:sz w:val="24"/>
          <w:szCs w:val="24"/>
        </w:rPr>
        <w:t>37.3</w:t>
      </w:r>
      <w:r w:rsidRPr="00CC0BEA">
        <w:rPr>
          <w:rFonts w:ascii="宋体" w:hAnsi="宋体" w:cs="宋体" w:hint="eastAsia"/>
          <w:sz w:val="24"/>
          <w:szCs w:val="24"/>
        </w:rPr>
        <w:t>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D92A3C" w:rsidRPr="00CC0BEA" w:rsidRDefault="00D92A3C" w:rsidP="00F50A33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D92A3C" w:rsidRPr="00CC0BEA" w:rsidRDefault="00D92A3C" w:rsidP="00F50A33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D92A3C" w:rsidRPr="00CC0BEA" w:rsidRDefault="00D92A3C" w:rsidP="00D7072E">
      <w:pPr>
        <w:spacing w:line="360" w:lineRule="auto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D92A3C" w:rsidRPr="00CC0BEA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3C" w:rsidRDefault="00D92A3C" w:rsidP="00BD05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A3C" w:rsidRDefault="00D92A3C" w:rsidP="00BD05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3C" w:rsidRDefault="00D92A3C" w:rsidP="00BD05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A3C" w:rsidRDefault="00D92A3C" w:rsidP="00BD05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C1"/>
    <w:rsid w:val="000500AF"/>
    <w:rsid w:val="000919A8"/>
    <w:rsid w:val="000B6CFE"/>
    <w:rsid w:val="001472EC"/>
    <w:rsid w:val="00181A43"/>
    <w:rsid w:val="00195581"/>
    <w:rsid w:val="001D46CA"/>
    <w:rsid w:val="001D5DBE"/>
    <w:rsid w:val="0021334A"/>
    <w:rsid w:val="0026638E"/>
    <w:rsid w:val="00297794"/>
    <w:rsid w:val="003043CD"/>
    <w:rsid w:val="003330E1"/>
    <w:rsid w:val="00336AEE"/>
    <w:rsid w:val="00350FB6"/>
    <w:rsid w:val="00364E12"/>
    <w:rsid w:val="003C551D"/>
    <w:rsid w:val="004B1EE7"/>
    <w:rsid w:val="0051223A"/>
    <w:rsid w:val="00545297"/>
    <w:rsid w:val="005716A3"/>
    <w:rsid w:val="005D782D"/>
    <w:rsid w:val="00615BCE"/>
    <w:rsid w:val="00625573"/>
    <w:rsid w:val="00684F7E"/>
    <w:rsid w:val="006B618F"/>
    <w:rsid w:val="006C2C8C"/>
    <w:rsid w:val="00785F2D"/>
    <w:rsid w:val="007B52CA"/>
    <w:rsid w:val="00830B8D"/>
    <w:rsid w:val="0083129E"/>
    <w:rsid w:val="00864764"/>
    <w:rsid w:val="008648EE"/>
    <w:rsid w:val="00877D14"/>
    <w:rsid w:val="00896805"/>
    <w:rsid w:val="008D6E2A"/>
    <w:rsid w:val="008F2489"/>
    <w:rsid w:val="0090214C"/>
    <w:rsid w:val="00964164"/>
    <w:rsid w:val="009A0B78"/>
    <w:rsid w:val="009D5BEB"/>
    <w:rsid w:val="009F09C1"/>
    <w:rsid w:val="009F5904"/>
    <w:rsid w:val="00A138A9"/>
    <w:rsid w:val="00A417E9"/>
    <w:rsid w:val="00A47C91"/>
    <w:rsid w:val="00A53694"/>
    <w:rsid w:val="00A817DB"/>
    <w:rsid w:val="00AA297F"/>
    <w:rsid w:val="00AA5A74"/>
    <w:rsid w:val="00AB3578"/>
    <w:rsid w:val="00AF7673"/>
    <w:rsid w:val="00B36EF7"/>
    <w:rsid w:val="00B4003D"/>
    <w:rsid w:val="00BA12CB"/>
    <w:rsid w:val="00BB271B"/>
    <w:rsid w:val="00BC1113"/>
    <w:rsid w:val="00BD05CF"/>
    <w:rsid w:val="00C03E9B"/>
    <w:rsid w:val="00C03EEA"/>
    <w:rsid w:val="00C3110E"/>
    <w:rsid w:val="00C3168E"/>
    <w:rsid w:val="00C34458"/>
    <w:rsid w:val="00C37FE8"/>
    <w:rsid w:val="00C85BB6"/>
    <w:rsid w:val="00CC0BEA"/>
    <w:rsid w:val="00CE6A91"/>
    <w:rsid w:val="00D64F41"/>
    <w:rsid w:val="00D7072E"/>
    <w:rsid w:val="00D92A3C"/>
    <w:rsid w:val="00DA1D4A"/>
    <w:rsid w:val="00DA4C96"/>
    <w:rsid w:val="00DC6DDC"/>
    <w:rsid w:val="00DE73E7"/>
    <w:rsid w:val="00DF7A91"/>
    <w:rsid w:val="00E563B6"/>
    <w:rsid w:val="00E66A0F"/>
    <w:rsid w:val="00F40265"/>
    <w:rsid w:val="00F50A33"/>
    <w:rsid w:val="00F75FC7"/>
    <w:rsid w:val="00FA4C4D"/>
    <w:rsid w:val="00FA6616"/>
    <w:rsid w:val="00FE773F"/>
    <w:rsid w:val="00FF1549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09C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9C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F09C1"/>
    <w:rPr>
      <w:b/>
      <w:bCs/>
    </w:rPr>
  </w:style>
  <w:style w:type="paragraph" w:styleId="Header">
    <w:name w:val="header"/>
    <w:basedOn w:val="Normal"/>
    <w:link w:val="HeaderChar"/>
    <w:uiPriority w:val="99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5CF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5CF"/>
    <w:rPr>
      <w:rFonts w:ascii="Calibri" w:eastAsia="宋体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Lenovo</dc:creator>
  <cp:keywords/>
  <dc:description/>
  <cp:lastModifiedBy>rsk</cp:lastModifiedBy>
  <cp:revision>5</cp:revision>
  <cp:lastPrinted>2020-06-30T00:33:00Z</cp:lastPrinted>
  <dcterms:created xsi:type="dcterms:W3CDTF">2020-07-31T06:41:00Z</dcterms:created>
  <dcterms:modified xsi:type="dcterms:W3CDTF">2020-07-31T06:46:00Z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